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464B14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8B4998B" wp14:editId="03733434">
            <wp:simplePos x="0" y="0"/>
            <wp:positionH relativeFrom="column">
              <wp:posOffset>3838575</wp:posOffset>
            </wp:positionH>
            <wp:positionV relativeFrom="paragraph">
              <wp:posOffset>-733425</wp:posOffset>
            </wp:positionV>
            <wp:extent cx="783590" cy="783590"/>
            <wp:effectExtent l="0" t="0" r="0" b="0"/>
            <wp:wrapNone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3DB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54CD73E" wp14:editId="7FEA53F7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054E9C" w:rsidRPr="00054E9C" w:rsidRDefault="00054E9C" w:rsidP="00054E9C">
                                    <w:pPr>
                                      <w:rPr>
                                        <w:lang w:val="es-DO"/>
                                      </w:rPr>
                                    </w:pPr>
                                    <w:r w:rsidRPr="00054E9C">
                                      <w:rPr>
                                        <w:lang w:val="es-DO"/>
                                      </w:rPr>
                                      <w:t>CULTURA-DAF-CM-</w:t>
                                    </w:r>
                                    <w:r>
                                      <w:t xml:space="preserve">   2018-0050</w:t>
                                    </w:r>
                                  </w:p>
                                  <w:p w:rsidR="00054E9C" w:rsidRPr="00054E9C" w:rsidRDefault="00054E9C" w:rsidP="00054E9C">
                                    <w:pPr>
                                      <w:rPr>
                                        <w:lang w:val="es-DO" w:eastAsia="es-ES"/>
                                      </w:rPr>
                                    </w:pPr>
                                  </w:p>
                                  <w:p w:rsidR="00054E9C" w:rsidRPr="00054E9C" w:rsidRDefault="00054E9C" w:rsidP="00054E9C">
                                    <w:pPr>
                                      <w:rPr>
                                        <w:rStyle w:val="Style2"/>
                                      </w:rPr>
                                    </w:pPr>
                                  </w:p>
                                  <w:p w:rsidR="00054E9C" w:rsidRDefault="00054E9C" w:rsidP="00054E9C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 w:rsidRPr="00054E9C">
                                      <w:rPr>
                                        <w:rStyle w:val="Style2"/>
                                      </w:rPr>
                                      <w:t>CULTURA-DAF-CM-2018-0050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shd w:val="clear" w:color="auto" w:fill="E2E2E2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31"/>
                                      <w:gridCol w:w="1379"/>
                                    </w:tblGrid>
                                    <w:tr w:rsidR="00054E9C" w:rsidRPr="00054E9C" w:rsidTr="00054E9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E2E2E2"/>
                                          <w:vAlign w:val="center"/>
                                          <w:hideMark/>
                                        </w:tcPr>
                                        <w:bookmarkStart w:id="1" w:name="incBuyerDossierDetaillnkRequestReference"/>
                                        <w:p w:rsidR="00054E9C" w:rsidRPr="00054E9C" w:rsidRDefault="00054E9C" w:rsidP="00054E9C">
                                          <w:pPr>
                                            <w:rPr>
                                              <w:lang w:val="es-DO" w:eastAsia="es-DO"/>
                                            </w:rPr>
                                          </w:pPr>
                                          <w:r w:rsidRPr="00054E9C">
                                            <w:rPr>
                                              <w:lang w:val="es-DO" w:eastAsia="es-DO"/>
                                            </w:rPr>
                                            <w:fldChar w:fldCharType="begin"/>
                                          </w:r>
                                          <w:r w:rsidRPr="00054E9C">
                                            <w:rPr>
                                              <w:lang w:val="es-DO" w:eastAsia="es-DO"/>
                                            </w:rPr>
                                            <w:instrText xml:space="preserve"> HYPERLINK "https://portal.comprasdominicana.gob.do/DO1BusinessLine/Tendering/BuyerDossierWorkspaceDetail/RedirectToProcedureRequestInNewWindow?mkey=6d26dc08_c117_4c16_8e14_b4b2a6d4db9f.c51d7323_7ccd_449c_9955_2518b0f44b31" \o "Abrir en una nueva pestaña" \t "_blank" </w:instrText>
                                          </w:r>
                                          <w:r w:rsidRPr="00054E9C">
                                            <w:rPr>
                                              <w:lang w:val="es-DO" w:eastAsia="es-DO"/>
                                            </w:rPr>
                                            <w:fldChar w:fldCharType="separate"/>
                                          </w:r>
                                          <w:r w:rsidRPr="00054E9C">
                                            <w:rPr>
                                              <w:lang w:val="es-DO" w:eastAsia="es-DO"/>
                                            </w:rPr>
                                            <w:t>Open in New Tab</w:t>
                                          </w:r>
                                          <w:r w:rsidRPr="00054E9C">
                                            <w:rPr>
                                              <w:lang w:val="es-DO" w:eastAsia="es-DO"/>
                                            </w:rPr>
                                            <w:fldChar w:fldCharType="end"/>
                                          </w:r>
                                          <w:bookmarkEnd w:id="1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E2E2E2"/>
                                          <w:vAlign w:val="center"/>
                                          <w:hideMark/>
                                        </w:tcPr>
                                        <w:p w:rsidR="00054E9C" w:rsidRPr="00054E9C" w:rsidRDefault="00BD0D5D" w:rsidP="00054E9C">
                                          <w:pPr>
                                            <w:rPr>
                                              <w:lang w:val="es-DO" w:eastAsia="es-DO"/>
                                            </w:rPr>
                                          </w:pPr>
                                          <w:hyperlink r:id="rId9" w:tooltip="CULTURA-DAF-CM-2018-0050" w:history="1">
                                            <w:r w:rsidR="00054E9C" w:rsidRPr="00054E9C">
                                              <w:rPr>
                                                <w:lang w:val="es-DO" w:eastAsia="es-DO"/>
                                              </w:rPr>
                                              <w:t>CULTURA-DAF-CM-2018-0050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957FDA" w:rsidRPr="00535962" w:rsidRDefault="00BD0D5D" w:rsidP="00957FDA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054E9C" w:rsidRPr="00054E9C" w:rsidRDefault="00054E9C" w:rsidP="00054E9C">
                              <w:pPr>
                                <w:rPr>
                                  <w:lang w:val="es-DO"/>
                                </w:rPr>
                              </w:pPr>
                              <w:r w:rsidRPr="00054E9C">
                                <w:rPr>
                                  <w:lang w:val="es-DO"/>
                                </w:rPr>
                                <w:t>CULTURA-DAF-CM-</w:t>
                              </w:r>
                              <w:r>
                                <w:t xml:space="preserve">   2018-0050</w:t>
                              </w:r>
                            </w:p>
                            <w:p w:rsidR="00054E9C" w:rsidRPr="00054E9C" w:rsidRDefault="00054E9C" w:rsidP="00054E9C">
                              <w:pPr>
                                <w:rPr>
                                  <w:lang w:val="es-DO" w:eastAsia="es-ES"/>
                                </w:rPr>
                              </w:pPr>
                            </w:p>
                            <w:p w:rsidR="00054E9C" w:rsidRPr="00054E9C" w:rsidRDefault="00054E9C" w:rsidP="00054E9C">
                              <w:pPr>
                                <w:rPr>
                                  <w:rStyle w:val="Style2"/>
                                </w:rPr>
                              </w:pPr>
                            </w:p>
                            <w:p w:rsidR="00054E9C" w:rsidRDefault="00054E9C" w:rsidP="00054E9C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 w:rsidRPr="00054E9C">
                                <w:rPr>
                                  <w:rStyle w:val="Style2"/>
                                </w:rPr>
                                <w:t>CULTURA-DAF-CM-2018-0050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E2E2E2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1"/>
                                <w:gridCol w:w="1379"/>
                              </w:tblGrid>
                              <w:tr w:rsidR="00054E9C" w:rsidRPr="00054E9C" w:rsidTr="00054E9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2E2E2"/>
                                    <w:vAlign w:val="center"/>
                                    <w:hideMark/>
                                  </w:tcPr>
                                  <w:bookmarkStart w:id="2" w:name="incBuyerDossierDetaillnkRequestReference"/>
                                  <w:p w:rsidR="00054E9C" w:rsidRPr="00054E9C" w:rsidRDefault="00054E9C" w:rsidP="00054E9C">
                                    <w:pPr>
                                      <w:rPr>
                                        <w:lang w:val="es-DO" w:eastAsia="es-DO"/>
                                      </w:rPr>
                                    </w:pPr>
                                    <w:r w:rsidRPr="00054E9C">
                                      <w:rPr>
                                        <w:lang w:val="es-DO" w:eastAsia="es-DO"/>
                                      </w:rPr>
                                      <w:fldChar w:fldCharType="begin"/>
                                    </w:r>
                                    <w:r w:rsidRPr="00054E9C">
                                      <w:rPr>
                                        <w:lang w:val="es-DO" w:eastAsia="es-DO"/>
                                      </w:rPr>
                                      <w:instrText xml:space="preserve"> HYPERLINK "https://portal.comprasdominicana.gob.do/DO1BusinessLine/Tendering/BuyerDossierWorkspaceDetail/RedirectToProcedureRequestInNewWindow?mkey=6d26dc08_c117_4c16_8e14_b4b2a6d4db9f.c51d7323_7ccd_449c_9955_2518b0f44b31" \o "Abrir en una nueva pestaña" \t "_blank" </w:instrText>
                                    </w:r>
                                    <w:r w:rsidRPr="00054E9C">
                                      <w:rPr>
                                        <w:lang w:val="es-DO" w:eastAsia="es-DO"/>
                                      </w:rPr>
                                      <w:fldChar w:fldCharType="separate"/>
                                    </w:r>
                                    <w:r w:rsidRPr="00054E9C">
                                      <w:rPr>
                                        <w:lang w:val="es-DO" w:eastAsia="es-DO"/>
                                      </w:rPr>
                                      <w:t>Open in New Tab</w:t>
                                    </w:r>
                                    <w:r w:rsidRPr="00054E9C">
                                      <w:rPr>
                                        <w:lang w:val="es-DO" w:eastAsia="es-DO"/>
                                      </w:rPr>
                                      <w:fldChar w:fldCharType="end"/>
                                    </w:r>
                                    <w:bookmarkEnd w:id="2"/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2E2E2"/>
                                    <w:vAlign w:val="center"/>
                                    <w:hideMark/>
                                  </w:tcPr>
                                  <w:p w:rsidR="00054E9C" w:rsidRPr="00054E9C" w:rsidRDefault="00BD0D5D" w:rsidP="00054E9C">
                                    <w:pPr>
                                      <w:rPr>
                                        <w:lang w:val="es-DO" w:eastAsia="es-DO"/>
                                      </w:rPr>
                                    </w:pPr>
                                    <w:hyperlink r:id="rId10" w:tooltip="CULTURA-DAF-CM-2018-0050" w:history="1">
                                      <w:r w:rsidR="00054E9C" w:rsidRPr="00054E9C">
                                        <w:rPr>
                                          <w:lang w:val="es-DO" w:eastAsia="es-DO"/>
                                        </w:rPr>
                                        <w:t>CULTURA-DAF-CM-2018-0050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957FDA" w:rsidRPr="00535962" w:rsidRDefault="00BD0D5D" w:rsidP="00957FDA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573DB"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A420E4" wp14:editId="428EB5E7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A420E4"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3573D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5280B" wp14:editId="2D3E38FD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066B6D63" wp14:editId="6250188C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7E5280B"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66B6D63" wp14:editId="6250188C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573DB"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1D19A7" wp14:editId="426DEA0B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D0D5D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71D19A7"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A561B2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3573DB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BD0D5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A561B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444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BD0D5D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A561B2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3573DB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2540" r="3175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D0D5D">
                              <w:fldChar w:fldCharType="begin"/>
                            </w:r>
                            <w:r w:rsidR="00BD0D5D">
                              <w:instrText xml:space="preserve"> NUMPAGES   \* MERGEFORMAT </w:instrText>
                            </w:r>
                            <w:r w:rsidR="00BD0D5D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D0D5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3573DB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D5D" w:rsidRDefault="00BD0D5D" w:rsidP="001007E7">
      <w:pPr>
        <w:spacing w:after="0" w:line="240" w:lineRule="auto"/>
      </w:pPr>
      <w:r>
        <w:separator/>
      </w:r>
    </w:p>
  </w:endnote>
  <w:endnote w:type="continuationSeparator" w:id="0">
    <w:p w:rsidR="00BD0D5D" w:rsidRDefault="00BD0D5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3573DB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3573DB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D5D" w:rsidRDefault="00BD0D5D" w:rsidP="001007E7">
      <w:pPr>
        <w:spacing w:after="0" w:line="240" w:lineRule="auto"/>
      </w:pPr>
      <w:r>
        <w:separator/>
      </w:r>
    </w:p>
  </w:footnote>
  <w:footnote w:type="continuationSeparator" w:id="0">
    <w:p w:rsidR="00BD0D5D" w:rsidRDefault="00BD0D5D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054E9C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573DB"/>
    <w:rsid w:val="0037246F"/>
    <w:rsid w:val="003A4539"/>
    <w:rsid w:val="003B29C3"/>
    <w:rsid w:val="003B38E0"/>
    <w:rsid w:val="00403697"/>
    <w:rsid w:val="0042490F"/>
    <w:rsid w:val="00464B14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8C4626"/>
    <w:rsid w:val="009002B4"/>
    <w:rsid w:val="00957FDA"/>
    <w:rsid w:val="009773D3"/>
    <w:rsid w:val="009A2AEC"/>
    <w:rsid w:val="009B0931"/>
    <w:rsid w:val="009E0472"/>
    <w:rsid w:val="00A16099"/>
    <w:rsid w:val="00A24343"/>
    <w:rsid w:val="00A561B2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D0D5D"/>
    <w:rsid w:val="00BE4FB0"/>
    <w:rsid w:val="00BF1AD5"/>
    <w:rsid w:val="00C61CDC"/>
    <w:rsid w:val="00C66D08"/>
    <w:rsid w:val="00CA4661"/>
    <w:rsid w:val="00CE67A3"/>
    <w:rsid w:val="00D24FA7"/>
    <w:rsid w:val="00D64696"/>
    <w:rsid w:val="00D719E5"/>
    <w:rsid w:val="00D90D49"/>
    <w:rsid w:val="00DB3B68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66CC6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90936-CD1D-4CD3-9E52-24430C18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2011-03-04T18:27:00Z</cp:lastPrinted>
  <dcterms:created xsi:type="dcterms:W3CDTF">2018-03-22T19:54:00Z</dcterms:created>
  <dcterms:modified xsi:type="dcterms:W3CDTF">2018-03-22T19:54:00Z</dcterms:modified>
</cp:coreProperties>
</file>