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35962" w:rsidRPr="00F7167E" w:rsidRDefault="003573DB"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957FDA" w:rsidP="00957FDA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73.25pt;margin-top:-4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957FDA" w:rsidP="00957FDA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0833FF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DB3B68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3573DB" w:rsidP="0053596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127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0833FF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hH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P9NGEe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DB3B68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4445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0833FF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DB3B68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3573DB" w:rsidP="0053596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2540" r="3175" b="254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D719E5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D719E5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719E5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833FF">
                              <w:fldChar w:fldCharType="begin"/>
                            </w:r>
                            <w:r w:rsidR="000833FF">
                              <w:instrText xml:space="preserve"> NUMPAGES   \* MERGEFORMAT </w:instrText>
                            </w:r>
                            <w:r w:rsidR="000833FF">
                              <w:fldChar w:fldCharType="separate"/>
                            </w:r>
                            <w:r w:rsidR="00B3101F"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833F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D719E5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D719E5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719E5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DB3B68">
                        <w:fldChar w:fldCharType="begin"/>
                      </w:r>
                      <w:r w:rsidR="00DB3B68">
                        <w:instrText xml:space="preserve"> NUMPAGES   \* MERGEFORMAT </w:instrText>
                      </w:r>
                      <w:r w:rsidR="00DB3B68"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B3B68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3573DB"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3810" r="0" b="63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1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3FF" w:rsidRDefault="000833FF" w:rsidP="001007E7">
      <w:pPr>
        <w:spacing w:after="0" w:line="240" w:lineRule="auto"/>
      </w:pPr>
      <w:r>
        <w:separator/>
      </w:r>
    </w:p>
  </w:endnote>
  <w:endnote w:type="continuationSeparator" w:id="0">
    <w:p w:rsidR="000833FF" w:rsidRDefault="000833F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3573DB">
    <w:pPr>
      <w:pStyle w:val="Piedepgina"/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1905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3573DB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3FF" w:rsidRDefault="000833FF" w:rsidP="001007E7">
      <w:pPr>
        <w:spacing w:after="0" w:line="240" w:lineRule="auto"/>
      </w:pPr>
      <w:r>
        <w:separator/>
      </w:r>
    </w:p>
  </w:footnote>
  <w:footnote w:type="continuationSeparator" w:id="0">
    <w:p w:rsidR="000833FF" w:rsidRDefault="000833FF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6F"/>
    <w:rsid w:val="00034DD9"/>
    <w:rsid w:val="000833FF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573DB"/>
    <w:rsid w:val="0037246F"/>
    <w:rsid w:val="003A4539"/>
    <w:rsid w:val="003B29C3"/>
    <w:rsid w:val="003B38E0"/>
    <w:rsid w:val="00403697"/>
    <w:rsid w:val="0042490F"/>
    <w:rsid w:val="00466B9C"/>
    <w:rsid w:val="004732D3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B3AE5"/>
    <w:rsid w:val="008C4626"/>
    <w:rsid w:val="009002B4"/>
    <w:rsid w:val="00957FDA"/>
    <w:rsid w:val="009773D3"/>
    <w:rsid w:val="009A2AEC"/>
    <w:rsid w:val="009B0931"/>
    <w:rsid w:val="009E0472"/>
    <w:rsid w:val="00A16099"/>
    <w:rsid w:val="00A24343"/>
    <w:rsid w:val="00A52557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9237C"/>
    <w:rsid w:val="00B97B51"/>
    <w:rsid w:val="00BA05C0"/>
    <w:rsid w:val="00BC1D0C"/>
    <w:rsid w:val="00BC61BD"/>
    <w:rsid w:val="00BE4FB0"/>
    <w:rsid w:val="00BF1AD5"/>
    <w:rsid w:val="00C61CDC"/>
    <w:rsid w:val="00C66D08"/>
    <w:rsid w:val="00CA4661"/>
    <w:rsid w:val="00CE67A3"/>
    <w:rsid w:val="00D24FA7"/>
    <w:rsid w:val="00D64696"/>
    <w:rsid w:val="00D719E5"/>
    <w:rsid w:val="00D90D49"/>
    <w:rsid w:val="00DB3B68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0195C-1E7D-4EE0-91F0-74495C225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0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User</cp:lastModifiedBy>
  <cp:revision>2</cp:revision>
  <cp:lastPrinted>2011-03-04T18:27:00Z</cp:lastPrinted>
  <dcterms:created xsi:type="dcterms:W3CDTF">2018-02-20T18:38:00Z</dcterms:created>
  <dcterms:modified xsi:type="dcterms:W3CDTF">2018-02-20T18:38:00Z</dcterms:modified>
</cp:coreProperties>
</file>